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4073" w14:textId="77777777" w:rsidR="000F1DE8" w:rsidRDefault="000F1DE8" w:rsidP="000C4C06">
      <w:pPr>
        <w:pStyle w:val="ASEmpfngeradresse"/>
        <w:framePr w:w="3030" w:h="1531" w:hRule="exact" w:wrap="notBeside" w:x="7794" w:y="3391"/>
        <w:rPr>
          <w:rFonts w:asciiTheme="minorHAnsi" w:hAnsiTheme="minorHAnsi" w:cstheme="minorHAnsi"/>
        </w:rPr>
      </w:pPr>
      <w:r w:rsidRPr="000F1DE8">
        <w:rPr>
          <w:rFonts w:asciiTheme="minorHAnsi" w:hAnsiTheme="minorHAnsi" w:cstheme="minorHAnsi"/>
        </w:rPr>
        <w:t>EOS Schweiz AG</w:t>
      </w:r>
    </w:p>
    <w:p w14:paraId="068742C1" w14:textId="0FBB2494" w:rsidR="000C4C06" w:rsidRPr="00F30E88" w:rsidRDefault="000F1DE8" w:rsidP="000C4C06">
      <w:pPr>
        <w:pStyle w:val="ASEmpfngeradresse"/>
        <w:framePr w:w="3030" w:h="1531" w:hRule="exact" w:wrap="notBeside" w:x="7794" w:y="33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Obstgartenstrasse 27</w:t>
      </w:r>
    </w:p>
    <w:p w14:paraId="0E18A761" w14:textId="3251A314" w:rsidR="000C4C06" w:rsidRPr="00F30E88" w:rsidRDefault="00790F67" w:rsidP="000C4C06">
      <w:pPr>
        <w:pStyle w:val="ASEmpfngeradresse"/>
        <w:framePr w:w="3030" w:h="1531" w:hRule="exact" w:wrap="notBeside" w:x="7794" w:y="33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0F1DE8">
        <w:rPr>
          <w:rFonts w:asciiTheme="minorHAnsi" w:hAnsiTheme="minorHAnsi" w:cstheme="minorHAnsi"/>
        </w:rPr>
        <w:t>302 Kloten</w:t>
      </w:r>
    </w:p>
    <w:p w14:paraId="62D9EFBB" w14:textId="77777777" w:rsidR="000C4C06" w:rsidRPr="00F30E88" w:rsidRDefault="000C4C06" w:rsidP="0062782D">
      <w:pPr>
        <w:pStyle w:val="ASBetreffzeile"/>
        <w:spacing w:before="0" w:after="0"/>
        <w:rPr>
          <w:rFonts w:asciiTheme="minorHAnsi" w:hAnsiTheme="minorHAnsi" w:cstheme="minorHAnsi"/>
          <w:b w:val="0"/>
          <w:szCs w:val="24"/>
        </w:rPr>
      </w:pPr>
    </w:p>
    <w:p w14:paraId="5DCEBB50" w14:textId="77777777" w:rsidR="000C4C06" w:rsidRPr="00F30E88" w:rsidRDefault="000C4C06" w:rsidP="0062782D">
      <w:pPr>
        <w:pStyle w:val="ASBetreffzeile"/>
        <w:spacing w:before="0" w:after="0"/>
        <w:rPr>
          <w:rFonts w:asciiTheme="minorHAnsi" w:hAnsiTheme="minorHAnsi" w:cstheme="minorHAnsi"/>
          <w:b w:val="0"/>
          <w:szCs w:val="24"/>
        </w:rPr>
      </w:pPr>
    </w:p>
    <w:p w14:paraId="5EF4D8DB" w14:textId="7288EFB9" w:rsidR="006C0D6F" w:rsidRPr="00F30E88" w:rsidRDefault="00BC7C61" w:rsidP="0062782D">
      <w:pPr>
        <w:pStyle w:val="ASBetreffzeile"/>
        <w:spacing w:before="0" w:after="0"/>
        <w:rPr>
          <w:rFonts w:asciiTheme="minorHAnsi" w:hAnsiTheme="minorHAnsi" w:cstheme="minorHAnsi"/>
          <w:b w:val="0"/>
          <w:szCs w:val="24"/>
        </w:rPr>
      </w:pPr>
      <w:r w:rsidRPr="00F30E88">
        <w:rPr>
          <w:rFonts w:asciiTheme="minorHAnsi" w:hAnsiTheme="minorHAnsi" w:cstheme="minorHAnsi"/>
          <w:b w:val="0"/>
          <w:szCs w:val="24"/>
        </w:rPr>
        <w:t>[</w:t>
      </w:r>
      <w:r w:rsidR="006458D2" w:rsidRPr="00F30E88">
        <w:rPr>
          <w:rFonts w:asciiTheme="minorHAnsi" w:hAnsiTheme="minorHAnsi" w:cstheme="minorHAnsi"/>
          <w:b w:val="0"/>
          <w:szCs w:val="24"/>
        </w:rPr>
        <w:t>Ort</w:t>
      </w:r>
      <w:r w:rsidRPr="00F30E88">
        <w:rPr>
          <w:rFonts w:asciiTheme="minorHAnsi" w:hAnsiTheme="minorHAnsi" w:cstheme="minorHAnsi"/>
          <w:b w:val="0"/>
          <w:szCs w:val="24"/>
        </w:rPr>
        <w:t>]</w:t>
      </w:r>
      <w:r w:rsidR="00230CC1" w:rsidRPr="00F30E88">
        <w:rPr>
          <w:rFonts w:asciiTheme="minorHAnsi" w:hAnsiTheme="minorHAnsi" w:cstheme="minorHAnsi"/>
          <w:b w:val="0"/>
          <w:szCs w:val="24"/>
        </w:rPr>
        <w:t xml:space="preserve">, </w:t>
      </w:r>
      <w:r w:rsidR="00230CC1" w:rsidRPr="00F30E88">
        <w:rPr>
          <w:rFonts w:asciiTheme="minorHAnsi" w:hAnsiTheme="minorHAnsi" w:cstheme="minorHAnsi"/>
          <w:b w:val="0"/>
          <w:szCs w:val="24"/>
        </w:rPr>
        <w:fldChar w:fldCharType="begin"/>
      </w:r>
      <w:r w:rsidR="00230CC1" w:rsidRPr="00F30E88">
        <w:rPr>
          <w:rFonts w:asciiTheme="minorHAnsi" w:hAnsiTheme="minorHAnsi" w:cstheme="minorHAnsi"/>
          <w:b w:val="0"/>
          <w:szCs w:val="24"/>
        </w:rPr>
        <w:instrText xml:space="preserve"> DATE  \@ "d. MMMM yyyy"  \* MERGEFORMAT </w:instrText>
      </w:r>
      <w:r w:rsidR="00230CC1" w:rsidRPr="00F30E88">
        <w:rPr>
          <w:rFonts w:asciiTheme="minorHAnsi" w:hAnsiTheme="minorHAnsi" w:cstheme="minorHAnsi"/>
          <w:b w:val="0"/>
          <w:szCs w:val="24"/>
        </w:rPr>
        <w:fldChar w:fldCharType="separate"/>
      </w:r>
      <w:r w:rsidR="000F1DE8">
        <w:rPr>
          <w:rFonts w:asciiTheme="minorHAnsi" w:hAnsiTheme="minorHAnsi" w:cstheme="minorHAnsi"/>
          <w:b w:val="0"/>
          <w:noProof/>
          <w:szCs w:val="24"/>
        </w:rPr>
        <w:t>3. November 2023</w:t>
      </w:r>
      <w:r w:rsidR="00230CC1" w:rsidRPr="00F30E88">
        <w:rPr>
          <w:rFonts w:asciiTheme="minorHAnsi" w:hAnsiTheme="minorHAnsi" w:cstheme="minorHAnsi"/>
          <w:b w:val="0"/>
          <w:szCs w:val="24"/>
        </w:rPr>
        <w:fldChar w:fldCharType="end"/>
      </w:r>
      <w:bookmarkStart w:id="0" w:name="AS_Datumszeile"/>
      <w:bookmarkEnd w:id="0"/>
    </w:p>
    <w:p w14:paraId="72303FDE" w14:textId="77777777" w:rsidR="003769BA" w:rsidRPr="00F30E88" w:rsidRDefault="003769BA" w:rsidP="0062782D">
      <w:pPr>
        <w:pStyle w:val="ASBetreffzeile"/>
        <w:spacing w:before="0" w:after="0"/>
        <w:rPr>
          <w:rFonts w:asciiTheme="minorHAnsi" w:hAnsiTheme="minorHAnsi" w:cstheme="minorHAnsi"/>
          <w:szCs w:val="24"/>
        </w:rPr>
      </w:pPr>
    </w:p>
    <w:p w14:paraId="400F2095" w14:textId="77777777" w:rsidR="006458D2" w:rsidRPr="00F30E88" w:rsidRDefault="00BC7C61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[</w:t>
      </w:r>
      <w:r w:rsidR="006458D2" w:rsidRPr="00F30E88">
        <w:rPr>
          <w:rFonts w:asciiTheme="minorHAnsi" w:hAnsiTheme="minorHAnsi" w:cstheme="minorHAnsi"/>
          <w:sz w:val="24"/>
          <w:szCs w:val="24"/>
        </w:rPr>
        <w:t>Anrede</w:t>
      </w:r>
      <w:r w:rsidRPr="00F30E88">
        <w:rPr>
          <w:rFonts w:asciiTheme="minorHAnsi" w:hAnsiTheme="minorHAnsi" w:cstheme="minorHAnsi"/>
          <w:sz w:val="24"/>
          <w:szCs w:val="24"/>
        </w:rPr>
        <w:t>]</w:t>
      </w:r>
    </w:p>
    <w:p w14:paraId="1F61D490" w14:textId="77777777" w:rsidR="006458D2" w:rsidRPr="00F30E88" w:rsidRDefault="00BC7C61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[</w:t>
      </w:r>
      <w:r w:rsidR="006458D2" w:rsidRPr="00F30E88">
        <w:rPr>
          <w:rFonts w:asciiTheme="minorHAnsi" w:hAnsiTheme="minorHAnsi" w:cstheme="minorHAnsi"/>
          <w:sz w:val="24"/>
          <w:szCs w:val="24"/>
        </w:rPr>
        <w:t>Ihr Name</w:t>
      </w:r>
      <w:r w:rsidRPr="00F30E88">
        <w:rPr>
          <w:rFonts w:asciiTheme="minorHAnsi" w:hAnsiTheme="minorHAnsi" w:cstheme="minorHAnsi"/>
          <w:sz w:val="24"/>
          <w:szCs w:val="24"/>
        </w:rPr>
        <w:t>]</w:t>
      </w:r>
    </w:p>
    <w:p w14:paraId="07246964" w14:textId="77777777" w:rsidR="006458D2" w:rsidRPr="00F30E88" w:rsidRDefault="00BC7C61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[</w:t>
      </w:r>
      <w:r w:rsidR="006458D2" w:rsidRPr="00F30E88">
        <w:rPr>
          <w:rFonts w:asciiTheme="minorHAnsi" w:hAnsiTheme="minorHAnsi" w:cstheme="minorHAnsi"/>
          <w:sz w:val="24"/>
          <w:szCs w:val="24"/>
        </w:rPr>
        <w:t>Strasse Nr.</w:t>
      </w:r>
      <w:r w:rsidRPr="00F30E88">
        <w:rPr>
          <w:rFonts w:asciiTheme="minorHAnsi" w:hAnsiTheme="minorHAnsi" w:cstheme="minorHAnsi"/>
          <w:sz w:val="24"/>
          <w:szCs w:val="24"/>
        </w:rPr>
        <w:t>]</w:t>
      </w:r>
    </w:p>
    <w:p w14:paraId="1AEBC2F9" w14:textId="77777777" w:rsidR="006458D2" w:rsidRPr="00F30E88" w:rsidRDefault="00BC7C61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[</w:t>
      </w:r>
      <w:r w:rsidR="006458D2" w:rsidRPr="00F30E88">
        <w:rPr>
          <w:rFonts w:asciiTheme="minorHAnsi" w:hAnsiTheme="minorHAnsi" w:cstheme="minorHAnsi"/>
          <w:sz w:val="24"/>
          <w:szCs w:val="24"/>
        </w:rPr>
        <w:t>PLZ Ort</w:t>
      </w:r>
      <w:r w:rsidRPr="00F30E88">
        <w:rPr>
          <w:rFonts w:asciiTheme="minorHAnsi" w:hAnsiTheme="minorHAnsi" w:cstheme="minorHAnsi"/>
          <w:sz w:val="24"/>
          <w:szCs w:val="24"/>
        </w:rPr>
        <w:t>]</w:t>
      </w:r>
    </w:p>
    <w:p w14:paraId="61A39349" w14:textId="77777777" w:rsidR="006458D2" w:rsidRPr="00F30E88" w:rsidRDefault="006458D2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</w:p>
    <w:p w14:paraId="5B5646A3" w14:textId="77777777" w:rsidR="006458D2" w:rsidRPr="00F30E88" w:rsidRDefault="006458D2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>Telefonnummer:</w:t>
      </w:r>
      <w:r w:rsidR="00BC7C61" w:rsidRPr="00F30E88">
        <w:rPr>
          <w:rFonts w:asciiTheme="minorHAnsi" w:hAnsiTheme="minorHAnsi" w:cstheme="minorHAnsi"/>
          <w:sz w:val="24"/>
          <w:szCs w:val="24"/>
        </w:rPr>
        <w:t xml:space="preserve"> []</w:t>
      </w:r>
    </w:p>
    <w:p w14:paraId="17E0C35E" w14:textId="77777777" w:rsidR="00DB3749" w:rsidRPr="00F30E88" w:rsidRDefault="006458D2" w:rsidP="000C4C06">
      <w:pPr>
        <w:pStyle w:val="ASAbsenderadresse2"/>
        <w:framePr w:w="3532" w:h="2146" w:hRule="exact" w:wrap="notBeside" w:x="1359" w:y="1336"/>
        <w:spacing w:before="0"/>
        <w:rPr>
          <w:rFonts w:asciiTheme="minorHAnsi" w:hAnsiTheme="minorHAnsi" w:cstheme="minorHAnsi"/>
          <w:sz w:val="24"/>
          <w:szCs w:val="24"/>
        </w:rPr>
      </w:pPr>
      <w:r w:rsidRPr="00F30E88">
        <w:rPr>
          <w:rFonts w:asciiTheme="minorHAnsi" w:hAnsiTheme="minorHAnsi" w:cstheme="minorHAnsi"/>
          <w:sz w:val="24"/>
          <w:szCs w:val="24"/>
        </w:rPr>
        <w:t xml:space="preserve">E-Mail: </w:t>
      </w:r>
      <w:r w:rsidR="00BC7C61" w:rsidRPr="00F30E88">
        <w:rPr>
          <w:rFonts w:asciiTheme="minorHAnsi" w:hAnsiTheme="minorHAnsi" w:cstheme="minorHAnsi"/>
          <w:sz w:val="24"/>
          <w:szCs w:val="24"/>
        </w:rPr>
        <w:t>[]</w:t>
      </w:r>
      <w:r w:rsidR="002B53F3" w:rsidRPr="00F30E88">
        <w:rPr>
          <w:rFonts w:asciiTheme="minorHAnsi" w:hAnsiTheme="minorHAnsi" w:cstheme="minorHAnsi"/>
          <w:sz w:val="24"/>
          <w:szCs w:val="24"/>
        </w:rPr>
        <w:br/>
      </w:r>
      <w:bookmarkStart w:id="1" w:name="AS_MehrwertSteuer"/>
      <w:bookmarkEnd w:id="1"/>
    </w:p>
    <w:p w14:paraId="24B3B30F" w14:textId="77777777" w:rsidR="002B53F3" w:rsidRPr="00F30E88" w:rsidRDefault="002B53F3" w:rsidP="002B53F3">
      <w:pPr>
        <w:pStyle w:val="ASBetreffzeile"/>
        <w:spacing w:before="0" w:after="0"/>
        <w:rPr>
          <w:rFonts w:asciiTheme="minorHAnsi" w:hAnsiTheme="minorHAnsi" w:cstheme="minorHAnsi"/>
          <w:szCs w:val="24"/>
        </w:rPr>
      </w:pPr>
      <w:bookmarkStart w:id="2" w:name="AS_AbsenderInAdressfeld"/>
      <w:bookmarkStart w:id="3" w:name="AS_Betreffzeile"/>
      <w:bookmarkEnd w:id="2"/>
      <w:bookmarkEnd w:id="3"/>
    </w:p>
    <w:p w14:paraId="36BAEB98" w14:textId="65ED9B4D" w:rsidR="00F30E88" w:rsidRDefault="00790F67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bCs/>
          <w:color w:val="000000"/>
        </w:rPr>
        <w:t>Teilzahlungsvereinbarung vom [Datum], Leistung</w:t>
      </w:r>
      <w:r w:rsidR="00E9504A">
        <w:rPr>
          <w:rFonts w:asciiTheme="minorHAnsi" w:hAnsiTheme="minorHAnsi" w:cstheme="minorHAnsi"/>
          <w:b/>
          <w:bCs/>
          <w:color w:val="000000"/>
        </w:rPr>
        <w:t xml:space="preserve"> Nr. [..]</w:t>
      </w:r>
      <w:r w:rsidR="00B46033" w:rsidRPr="00F30E88">
        <w:rPr>
          <w:rFonts w:asciiTheme="minorHAnsi" w:hAnsiTheme="minorHAnsi" w:cstheme="minorHAnsi"/>
          <w:b/>
          <w:lang w:val="de-DE"/>
        </w:rPr>
        <w:br/>
      </w:r>
      <w:r w:rsidR="006458D2" w:rsidRPr="00F30E88">
        <w:rPr>
          <w:rFonts w:asciiTheme="minorHAnsi" w:hAnsiTheme="minorHAnsi" w:cstheme="minorHAnsi"/>
          <w:b/>
          <w:lang w:val="de-DE"/>
        </w:rPr>
        <w:br/>
      </w:r>
      <w:proofErr w:type="gramStart"/>
      <w:r w:rsidR="00B46033" w:rsidRPr="00F30E88">
        <w:rPr>
          <w:rFonts w:asciiTheme="minorHAnsi" w:hAnsiTheme="minorHAnsi" w:cstheme="minorHAnsi"/>
          <w:lang w:val="de-DE"/>
        </w:rPr>
        <w:t>Sehr</w:t>
      </w:r>
      <w:proofErr w:type="gramEnd"/>
      <w:r w:rsidR="00B46033" w:rsidRPr="00F30E88">
        <w:rPr>
          <w:rFonts w:asciiTheme="minorHAnsi" w:hAnsiTheme="minorHAnsi" w:cstheme="minorHAnsi"/>
          <w:lang w:val="de-DE"/>
        </w:rPr>
        <w:t xml:space="preserve"> geehrte Damen und Herren</w:t>
      </w:r>
      <w:r w:rsidR="00B46033" w:rsidRPr="00F30E88">
        <w:rPr>
          <w:rFonts w:asciiTheme="minorHAnsi" w:hAnsiTheme="minorHAnsi" w:cstheme="minorHAnsi"/>
          <w:lang w:val="de-DE"/>
        </w:rPr>
        <w:br/>
      </w:r>
    </w:p>
    <w:p w14:paraId="5FDE20EA" w14:textId="281949D3" w:rsidR="00A0597B" w:rsidRDefault="00E9504A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Die oben genannte Teilzahlungsvereinbarung gründet nachweislich auf dem von mir abgeschlossenen Dienstleistungsvertrag mit der </w:t>
      </w:r>
      <w:proofErr w:type="spellStart"/>
      <w:r>
        <w:rPr>
          <w:rFonts w:asciiTheme="minorHAnsi" w:hAnsiTheme="minorHAnsi" w:cstheme="minorHAnsi"/>
          <w:lang w:val="de-DE"/>
        </w:rPr>
        <w:t>Hotshape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by</w:t>
      </w:r>
      <w:proofErr w:type="spellEnd"/>
      <w:r>
        <w:rPr>
          <w:rFonts w:asciiTheme="minorHAnsi" w:hAnsiTheme="minorHAnsi" w:cstheme="minorHAnsi"/>
          <w:lang w:val="de-DE"/>
        </w:rPr>
        <w:t xml:space="preserve"> Weithaler GmbH vom [Datum].</w:t>
      </w:r>
      <w:r w:rsidR="00A0597B">
        <w:rPr>
          <w:rFonts w:asciiTheme="minorHAnsi" w:hAnsiTheme="minorHAnsi" w:cstheme="minorHAnsi"/>
          <w:lang w:val="de-DE"/>
        </w:rPr>
        <w:t xml:space="preserve"> Damit handelt es sich bei der Teilzahlungsvereinbarung nicht um eine abstrakte Schuldanerkennung. </w:t>
      </w:r>
    </w:p>
    <w:p w14:paraId="3DC55C92" w14:textId="77777777" w:rsidR="00A0597B" w:rsidRDefault="00A0597B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de-DE"/>
        </w:rPr>
      </w:pPr>
    </w:p>
    <w:p w14:paraId="676BC6D1" w14:textId="41A8FA84" w:rsidR="00E9504A" w:rsidRPr="00E9504A" w:rsidRDefault="00A0597B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I</w:t>
      </w:r>
      <w:r w:rsidR="00827DD5">
        <w:rPr>
          <w:rFonts w:asciiTheme="minorHAnsi" w:hAnsiTheme="minorHAnsi" w:cstheme="minorHAnsi"/>
          <w:lang w:val="de-DE"/>
        </w:rPr>
        <w:t>ch</w:t>
      </w:r>
      <w:r>
        <w:rPr>
          <w:rFonts w:asciiTheme="minorHAnsi" w:hAnsiTheme="minorHAnsi" w:cstheme="minorHAnsi"/>
          <w:lang w:val="de-DE"/>
        </w:rPr>
        <w:t xml:space="preserve"> schulde</w:t>
      </w:r>
      <w:r w:rsidR="00827DD5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Ihnen</w:t>
      </w:r>
      <w:r w:rsidR="00827DD5">
        <w:rPr>
          <w:rFonts w:asciiTheme="minorHAnsi" w:hAnsiTheme="minorHAnsi" w:cstheme="minorHAnsi"/>
          <w:lang w:val="de-DE"/>
        </w:rPr>
        <w:t xml:space="preserve"> ab dem Datum der </w:t>
      </w:r>
      <w:proofErr w:type="spellStart"/>
      <w:r w:rsidR="00827DD5">
        <w:rPr>
          <w:rFonts w:asciiTheme="minorHAnsi" w:hAnsiTheme="minorHAnsi" w:cstheme="minorHAnsi"/>
          <w:lang w:val="de-DE"/>
        </w:rPr>
        <w:t>Schliessung</w:t>
      </w:r>
      <w:proofErr w:type="spellEnd"/>
      <w:r w:rsidR="00827DD5">
        <w:rPr>
          <w:rFonts w:asciiTheme="minorHAnsi" w:hAnsiTheme="minorHAnsi" w:cstheme="minorHAnsi"/>
          <w:lang w:val="de-DE"/>
        </w:rPr>
        <w:t xml:space="preserve"> der </w:t>
      </w:r>
      <w:proofErr w:type="spellStart"/>
      <w:r w:rsidR="00827DD5">
        <w:rPr>
          <w:rFonts w:asciiTheme="minorHAnsi" w:hAnsiTheme="minorHAnsi" w:cstheme="minorHAnsi"/>
          <w:lang w:val="de-DE"/>
        </w:rPr>
        <w:t>Hotshape</w:t>
      </w:r>
      <w:proofErr w:type="spellEnd"/>
      <w:r w:rsidR="00827DD5">
        <w:rPr>
          <w:rFonts w:asciiTheme="minorHAnsi" w:hAnsiTheme="minorHAnsi" w:cstheme="minorHAnsi"/>
          <w:lang w:val="de-DE"/>
        </w:rPr>
        <w:t>-Filialen nichts mehr</w:t>
      </w:r>
      <w:r w:rsidR="00CF1C67">
        <w:rPr>
          <w:rFonts w:asciiTheme="minorHAnsi" w:hAnsiTheme="minorHAnsi" w:cstheme="minorHAnsi"/>
          <w:lang w:val="de-DE"/>
        </w:rPr>
        <w:t>. Ich</w:t>
      </w:r>
      <w:r w:rsidR="00107B05">
        <w:rPr>
          <w:rFonts w:asciiTheme="minorHAnsi" w:hAnsiTheme="minorHAnsi" w:cstheme="minorHAnsi"/>
          <w:lang w:val="de-DE"/>
        </w:rPr>
        <w:t xml:space="preserve"> trete </w:t>
      </w:r>
      <w:proofErr w:type="spellStart"/>
      <w:r w:rsidR="00107B05">
        <w:rPr>
          <w:rFonts w:asciiTheme="minorHAnsi" w:hAnsiTheme="minorHAnsi" w:cstheme="minorHAnsi"/>
          <w:lang w:val="de-DE"/>
        </w:rPr>
        <w:t>gemäss</w:t>
      </w:r>
      <w:proofErr w:type="spellEnd"/>
      <w:r w:rsidR="00107B05">
        <w:rPr>
          <w:rFonts w:asciiTheme="minorHAnsi" w:hAnsiTheme="minorHAnsi" w:cstheme="minorHAnsi"/>
          <w:lang w:val="de-DE"/>
        </w:rPr>
        <w:t xml:space="preserve"> Artikel 107 OR </w:t>
      </w:r>
      <w:r w:rsidR="00CF1C67">
        <w:rPr>
          <w:rFonts w:asciiTheme="minorHAnsi" w:hAnsiTheme="minorHAnsi" w:cstheme="minorHAnsi"/>
          <w:lang w:val="de-DE"/>
        </w:rPr>
        <w:t xml:space="preserve">per sofort </w:t>
      </w:r>
      <w:r w:rsidR="00107B05">
        <w:rPr>
          <w:rFonts w:asciiTheme="minorHAnsi" w:hAnsiTheme="minorHAnsi" w:cstheme="minorHAnsi"/>
          <w:lang w:val="de-DE"/>
        </w:rPr>
        <w:t>vom Vertrag zurück</w:t>
      </w:r>
      <w:r w:rsidR="00CF1C67">
        <w:rPr>
          <w:rFonts w:asciiTheme="minorHAnsi" w:hAnsiTheme="minorHAnsi" w:cstheme="minorHAnsi"/>
          <w:lang w:val="de-DE"/>
        </w:rPr>
        <w:t xml:space="preserve"> und stelle meine Zahlungen ein</w:t>
      </w:r>
      <w:r w:rsidR="00827DD5">
        <w:rPr>
          <w:rFonts w:asciiTheme="minorHAnsi" w:hAnsiTheme="minorHAnsi" w:cstheme="minorHAnsi"/>
          <w:lang w:val="de-DE"/>
        </w:rPr>
        <w:t>.</w:t>
      </w:r>
      <w:r w:rsidR="00CF1C67">
        <w:rPr>
          <w:rFonts w:asciiTheme="minorHAnsi" w:hAnsiTheme="minorHAnsi" w:cstheme="minorHAnsi"/>
          <w:lang w:val="de-DE"/>
        </w:rPr>
        <w:t xml:space="preserve"> </w:t>
      </w:r>
      <w:r w:rsidR="00CF1C67" w:rsidRPr="00CF1C67">
        <w:rPr>
          <w:rFonts w:asciiTheme="minorHAnsi" w:hAnsiTheme="minorHAnsi" w:cstheme="minorHAnsi"/>
          <w:lang w:val="de-DE"/>
        </w:rPr>
        <w:t xml:space="preserve">Zudem fordere ich das Geld zurück, welches ich seit der </w:t>
      </w:r>
      <w:proofErr w:type="spellStart"/>
      <w:r w:rsidR="00CF1C67" w:rsidRPr="00CF1C67">
        <w:rPr>
          <w:rFonts w:asciiTheme="minorHAnsi" w:hAnsiTheme="minorHAnsi" w:cstheme="minorHAnsi"/>
          <w:lang w:val="de-DE"/>
        </w:rPr>
        <w:t>Schliessung</w:t>
      </w:r>
      <w:proofErr w:type="spellEnd"/>
      <w:r w:rsidR="00CF1C67" w:rsidRPr="00CF1C67">
        <w:rPr>
          <w:rFonts w:asciiTheme="minorHAnsi" w:hAnsiTheme="minorHAnsi" w:cstheme="minorHAnsi"/>
          <w:lang w:val="de-DE"/>
        </w:rPr>
        <w:t xml:space="preserve"> der Studios bezahlt habe.</w:t>
      </w:r>
      <w:r w:rsidR="00827DD5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Im Betreibungsfall werde ich Rechtsvorschlag erheben.</w:t>
      </w:r>
    </w:p>
    <w:p w14:paraId="3BECF6FE" w14:textId="77777777" w:rsidR="00F30E88" w:rsidRPr="00F30E88" w:rsidRDefault="00F30E88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14:paraId="0CCC40C6" w14:textId="77777777" w:rsidR="006458D2" w:rsidRPr="00F30E88" w:rsidRDefault="006458D2" w:rsidP="00F30E8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F30E88">
        <w:rPr>
          <w:rFonts w:asciiTheme="minorHAnsi" w:hAnsiTheme="minorHAnsi" w:cstheme="minorHAnsi"/>
          <w:lang w:val="de-DE"/>
        </w:rPr>
        <w:t xml:space="preserve">Freundliche </w:t>
      </w:r>
      <w:proofErr w:type="spellStart"/>
      <w:r w:rsidRPr="00F30E88">
        <w:rPr>
          <w:rFonts w:asciiTheme="minorHAnsi" w:hAnsiTheme="minorHAnsi" w:cstheme="minorHAnsi"/>
          <w:lang w:val="de-DE"/>
        </w:rPr>
        <w:t>Grüsse</w:t>
      </w:r>
      <w:proofErr w:type="spellEnd"/>
    </w:p>
    <w:p w14:paraId="12DD9EE2" w14:textId="77777777" w:rsidR="006D7811" w:rsidRPr="00F30E88" w:rsidRDefault="006D7811" w:rsidP="0062782D">
      <w:pPr>
        <w:spacing w:after="0"/>
        <w:rPr>
          <w:rFonts w:asciiTheme="minorHAnsi" w:hAnsiTheme="minorHAnsi" w:cstheme="minorHAnsi"/>
        </w:rPr>
      </w:pPr>
    </w:p>
    <w:p w14:paraId="5B250B5B" w14:textId="77777777" w:rsidR="0062782D" w:rsidRPr="00F30E88" w:rsidRDefault="006458D2" w:rsidP="0062782D">
      <w:pPr>
        <w:spacing w:after="0"/>
        <w:rPr>
          <w:rFonts w:asciiTheme="minorHAnsi" w:hAnsiTheme="minorHAnsi" w:cstheme="minorHAnsi"/>
        </w:rPr>
      </w:pPr>
      <w:r w:rsidRPr="00F30E88">
        <w:rPr>
          <w:rFonts w:asciiTheme="minorHAnsi" w:hAnsiTheme="minorHAnsi" w:cstheme="minorHAnsi"/>
        </w:rPr>
        <w:t>[Unterschrift]</w:t>
      </w:r>
    </w:p>
    <w:p w14:paraId="3731984C" w14:textId="77777777" w:rsidR="006D7811" w:rsidRPr="00F30E88" w:rsidRDefault="006D7811" w:rsidP="0062782D">
      <w:pPr>
        <w:spacing w:after="0"/>
        <w:rPr>
          <w:rFonts w:asciiTheme="minorHAnsi" w:hAnsiTheme="minorHAnsi" w:cstheme="minorHAnsi"/>
        </w:rPr>
      </w:pPr>
    </w:p>
    <w:p w14:paraId="04AC6737" w14:textId="77777777" w:rsidR="006458D2" w:rsidRPr="00F30E88" w:rsidRDefault="006458D2" w:rsidP="00F30E88">
      <w:pPr>
        <w:tabs>
          <w:tab w:val="left" w:pos="4536"/>
        </w:tabs>
        <w:spacing w:after="0"/>
        <w:rPr>
          <w:rFonts w:asciiTheme="minorHAnsi" w:hAnsiTheme="minorHAnsi" w:cstheme="minorHAnsi"/>
        </w:rPr>
      </w:pPr>
      <w:r w:rsidRPr="00F30E88">
        <w:rPr>
          <w:rFonts w:asciiTheme="minorHAnsi" w:hAnsiTheme="minorHAnsi" w:cstheme="minorHAnsi"/>
        </w:rPr>
        <w:t>[</w:t>
      </w:r>
      <w:r w:rsidR="000746B8" w:rsidRPr="00F30E88">
        <w:rPr>
          <w:rFonts w:asciiTheme="minorHAnsi" w:hAnsiTheme="minorHAnsi" w:cstheme="minorHAnsi"/>
        </w:rPr>
        <w:t>Vor</w:t>
      </w:r>
      <w:r w:rsidRPr="00F30E88">
        <w:rPr>
          <w:rFonts w:asciiTheme="minorHAnsi" w:hAnsiTheme="minorHAnsi" w:cstheme="minorHAnsi"/>
        </w:rPr>
        <w:t>- &amp;</w:t>
      </w:r>
      <w:r w:rsidR="000746B8" w:rsidRPr="00F30E88">
        <w:rPr>
          <w:rFonts w:asciiTheme="minorHAnsi" w:hAnsiTheme="minorHAnsi" w:cstheme="minorHAnsi"/>
        </w:rPr>
        <w:t xml:space="preserve"> Nachname</w:t>
      </w:r>
      <w:r w:rsidRPr="00F30E88">
        <w:rPr>
          <w:rFonts w:asciiTheme="minorHAnsi" w:hAnsiTheme="minorHAnsi" w:cstheme="minorHAnsi"/>
        </w:rPr>
        <w:t>]</w:t>
      </w:r>
    </w:p>
    <w:sectPr w:rsidR="006458D2" w:rsidRPr="00F30E88" w:rsidSect="00BC7C61">
      <w:footerReference w:type="default" r:id="rId8"/>
      <w:headerReference w:type="first" r:id="rId9"/>
      <w:footerReference w:type="first" r:id="rId10"/>
      <w:pgSz w:w="11906" w:h="16838" w:code="9"/>
      <w:pgMar w:top="2552" w:right="1021" w:bottom="851" w:left="1418" w:header="222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91AD" w14:textId="77777777" w:rsidR="001C22F8" w:rsidRDefault="001C22F8">
      <w:r>
        <w:separator/>
      </w:r>
    </w:p>
  </w:endnote>
  <w:endnote w:type="continuationSeparator" w:id="0">
    <w:p w14:paraId="4BA718BD" w14:textId="77777777" w:rsidR="001C22F8" w:rsidRDefault="001C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337F" w14:textId="77777777" w:rsidR="00170616" w:rsidRDefault="00170616">
    <w:pPr>
      <w:pStyle w:val="Fu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C4C0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C4C0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tblInd w:w="108" w:type="dxa"/>
      <w:tblLayout w:type="fixed"/>
      <w:tblLook w:val="01E0" w:firstRow="1" w:lastRow="1" w:firstColumn="1" w:lastColumn="1" w:noHBand="0" w:noVBand="0"/>
    </w:tblPr>
    <w:tblGrid>
      <w:gridCol w:w="3138"/>
      <w:gridCol w:w="3138"/>
      <w:gridCol w:w="3365"/>
    </w:tblGrid>
    <w:tr w:rsidR="00170616" w:rsidRPr="006D202C" w14:paraId="373EFDBD" w14:textId="77777777" w:rsidTr="006D202C">
      <w:trPr>
        <w:trHeight w:hRule="exact" w:val="510"/>
      </w:trPr>
      <w:tc>
        <w:tcPr>
          <w:tcW w:w="3138" w:type="dxa"/>
          <w:shd w:val="clear" w:color="auto" w:fill="auto"/>
        </w:tcPr>
        <w:p w14:paraId="4B40AE3F" w14:textId="77777777" w:rsidR="00170616" w:rsidRPr="006D202C" w:rsidRDefault="00170616" w:rsidP="006D202C">
          <w:pPr>
            <w:ind w:left="-108"/>
            <w:rPr>
              <w:rFonts w:ascii="HelveticaNeueLT Pro 45 Lt" w:hAnsi="HelveticaNeueLT Pro 45 Lt"/>
              <w:sz w:val="13"/>
              <w:szCs w:val="13"/>
            </w:rPr>
          </w:pPr>
        </w:p>
      </w:tc>
      <w:tc>
        <w:tcPr>
          <w:tcW w:w="3138" w:type="dxa"/>
          <w:shd w:val="clear" w:color="auto" w:fill="auto"/>
        </w:tcPr>
        <w:p w14:paraId="0B697950" w14:textId="77777777" w:rsidR="00170616" w:rsidRPr="006D202C" w:rsidRDefault="00170616" w:rsidP="006D202C">
          <w:pPr>
            <w:pStyle w:val="ASFusszeile"/>
            <w:ind w:left="-108"/>
            <w:rPr>
              <w:lang w:val="de-DE"/>
            </w:rPr>
          </w:pPr>
        </w:p>
      </w:tc>
      <w:tc>
        <w:tcPr>
          <w:tcW w:w="3365" w:type="dxa"/>
          <w:shd w:val="clear" w:color="auto" w:fill="auto"/>
        </w:tcPr>
        <w:p w14:paraId="685F9E0B" w14:textId="77777777" w:rsidR="00170616" w:rsidRPr="006D202C" w:rsidRDefault="00170616" w:rsidP="007B2CCF">
          <w:pPr>
            <w:pStyle w:val="ASFusszeile"/>
            <w:rPr>
              <w:lang w:val="de-DE"/>
            </w:rPr>
          </w:pPr>
        </w:p>
      </w:tc>
    </w:tr>
  </w:tbl>
  <w:p w14:paraId="06990B2A" w14:textId="77777777" w:rsidR="00170616" w:rsidRPr="00E722B9" w:rsidRDefault="0017061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1D08" w14:textId="77777777" w:rsidR="001C22F8" w:rsidRDefault="001C22F8">
      <w:r>
        <w:separator/>
      </w:r>
    </w:p>
  </w:footnote>
  <w:footnote w:type="continuationSeparator" w:id="0">
    <w:p w14:paraId="125A5A06" w14:textId="77777777" w:rsidR="001C22F8" w:rsidRDefault="001C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4BC4" w14:textId="77777777" w:rsidR="00170616" w:rsidRDefault="00543EE6" w:rsidP="003E6412">
    <w:pPr>
      <w:pStyle w:val="Kopfzeile"/>
      <w:tabs>
        <w:tab w:val="left" w:pos="63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36B1F" wp14:editId="78414346">
              <wp:simplePos x="0" y="0"/>
              <wp:positionH relativeFrom="column">
                <wp:posOffset>-358775</wp:posOffset>
              </wp:positionH>
              <wp:positionV relativeFrom="paragraph">
                <wp:posOffset>-45085</wp:posOffset>
              </wp:positionV>
              <wp:extent cx="574040" cy="215265"/>
              <wp:effectExtent l="3175" t="2540" r="3810" b="127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040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6877A6" id="Rectangle 16" o:spid="_x0000_s1026" style="position:absolute;margin-left:-28.25pt;margin-top:-3.55pt;width:45.2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" stroked="f"/>
          </w:pict>
        </mc:Fallback>
      </mc:AlternateContent>
    </w:r>
    <w:r w:rsidR="00170616">
      <w:rPr>
        <w:rStyle w:val="Seitenzahl"/>
      </w:rPr>
      <w:fldChar w:fldCharType="begin"/>
    </w:r>
    <w:r w:rsidR="00170616">
      <w:rPr>
        <w:rStyle w:val="Seitenzahl"/>
      </w:rPr>
      <w:instrText xml:space="preserve"> NUMPAGES </w:instrText>
    </w:r>
    <w:r w:rsidR="00170616">
      <w:rPr>
        <w:rStyle w:val="Seitenzahl"/>
      </w:rPr>
      <w:fldChar w:fldCharType="separate"/>
    </w:r>
    <w:r w:rsidR="00F30E88">
      <w:rPr>
        <w:rStyle w:val="Seitenzahl"/>
        <w:noProof/>
      </w:rPr>
      <w:t>1</w:t>
    </w:r>
    <w:r w:rsidR="00170616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C8A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3A4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4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44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B6E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A7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29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04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FAB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E8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2924613">
    <w:abstractNumId w:val="9"/>
  </w:num>
  <w:num w:numId="2" w16cid:durableId="57828567">
    <w:abstractNumId w:val="7"/>
  </w:num>
  <w:num w:numId="3" w16cid:durableId="1909806197">
    <w:abstractNumId w:val="6"/>
  </w:num>
  <w:num w:numId="4" w16cid:durableId="1570843440">
    <w:abstractNumId w:val="5"/>
  </w:num>
  <w:num w:numId="5" w16cid:durableId="218131685">
    <w:abstractNumId w:val="4"/>
  </w:num>
  <w:num w:numId="6" w16cid:durableId="2066447602">
    <w:abstractNumId w:val="8"/>
  </w:num>
  <w:num w:numId="7" w16cid:durableId="1287391161">
    <w:abstractNumId w:val="3"/>
  </w:num>
  <w:num w:numId="8" w16cid:durableId="1860972034">
    <w:abstractNumId w:val="2"/>
  </w:num>
  <w:num w:numId="9" w16cid:durableId="1959214009">
    <w:abstractNumId w:val="1"/>
  </w:num>
  <w:num w:numId="10" w16cid:durableId="131950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8"/>
    <w:rsid w:val="000118EA"/>
    <w:rsid w:val="000130D1"/>
    <w:rsid w:val="000318F9"/>
    <w:rsid w:val="00033F6D"/>
    <w:rsid w:val="00041C04"/>
    <w:rsid w:val="000746B8"/>
    <w:rsid w:val="00090F62"/>
    <w:rsid w:val="000A159B"/>
    <w:rsid w:val="000A277B"/>
    <w:rsid w:val="000A2F8C"/>
    <w:rsid w:val="000A559C"/>
    <w:rsid w:val="000C4246"/>
    <w:rsid w:val="000C4C06"/>
    <w:rsid w:val="000E444F"/>
    <w:rsid w:val="000F1DE8"/>
    <w:rsid w:val="000F3367"/>
    <w:rsid w:val="00107B05"/>
    <w:rsid w:val="00116CBF"/>
    <w:rsid w:val="0012070A"/>
    <w:rsid w:val="00123B61"/>
    <w:rsid w:val="00124AFC"/>
    <w:rsid w:val="001306ED"/>
    <w:rsid w:val="00131DC6"/>
    <w:rsid w:val="00140415"/>
    <w:rsid w:val="00145BC2"/>
    <w:rsid w:val="00147048"/>
    <w:rsid w:val="00165E30"/>
    <w:rsid w:val="00170616"/>
    <w:rsid w:val="00183EAD"/>
    <w:rsid w:val="001A25EC"/>
    <w:rsid w:val="001A6DCA"/>
    <w:rsid w:val="001B3F41"/>
    <w:rsid w:val="001C22F8"/>
    <w:rsid w:val="001D2CE6"/>
    <w:rsid w:val="001D7725"/>
    <w:rsid w:val="001E4498"/>
    <w:rsid w:val="001F5C69"/>
    <w:rsid w:val="00205304"/>
    <w:rsid w:val="00205327"/>
    <w:rsid w:val="00205D0F"/>
    <w:rsid w:val="00211216"/>
    <w:rsid w:val="00211695"/>
    <w:rsid w:val="002203E4"/>
    <w:rsid w:val="00230CC1"/>
    <w:rsid w:val="0026458B"/>
    <w:rsid w:val="00280C05"/>
    <w:rsid w:val="00284D72"/>
    <w:rsid w:val="00295B7B"/>
    <w:rsid w:val="002A3CDB"/>
    <w:rsid w:val="002A7820"/>
    <w:rsid w:val="002B53F3"/>
    <w:rsid w:val="002B7358"/>
    <w:rsid w:val="002C4D2C"/>
    <w:rsid w:val="002D4727"/>
    <w:rsid w:val="002F02D4"/>
    <w:rsid w:val="002F1277"/>
    <w:rsid w:val="00302446"/>
    <w:rsid w:val="00310CF1"/>
    <w:rsid w:val="003321B0"/>
    <w:rsid w:val="0034550D"/>
    <w:rsid w:val="0035318A"/>
    <w:rsid w:val="003769BA"/>
    <w:rsid w:val="00377EB2"/>
    <w:rsid w:val="003968D9"/>
    <w:rsid w:val="003A4022"/>
    <w:rsid w:val="003A58A2"/>
    <w:rsid w:val="003C4111"/>
    <w:rsid w:val="003C7C01"/>
    <w:rsid w:val="003D6EFF"/>
    <w:rsid w:val="003E5866"/>
    <w:rsid w:val="003E6412"/>
    <w:rsid w:val="003F2CF6"/>
    <w:rsid w:val="003F70E5"/>
    <w:rsid w:val="00406E17"/>
    <w:rsid w:val="004311CE"/>
    <w:rsid w:val="00436FD4"/>
    <w:rsid w:val="00441EB9"/>
    <w:rsid w:val="0045217B"/>
    <w:rsid w:val="004806C1"/>
    <w:rsid w:val="0049383B"/>
    <w:rsid w:val="0049692F"/>
    <w:rsid w:val="00497438"/>
    <w:rsid w:val="004B7A07"/>
    <w:rsid w:val="004C0762"/>
    <w:rsid w:val="004C36AA"/>
    <w:rsid w:val="004C6D08"/>
    <w:rsid w:val="004D0F46"/>
    <w:rsid w:val="004D6F30"/>
    <w:rsid w:val="004E2856"/>
    <w:rsid w:val="0050496F"/>
    <w:rsid w:val="005134C9"/>
    <w:rsid w:val="00521EE8"/>
    <w:rsid w:val="00525DC5"/>
    <w:rsid w:val="00530977"/>
    <w:rsid w:val="00540D8B"/>
    <w:rsid w:val="00543EE6"/>
    <w:rsid w:val="00544541"/>
    <w:rsid w:val="00552EB4"/>
    <w:rsid w:val="00553CD2"/>
    <w:rsid w:val="005540CF"/>
    <w:rsid w:val="0057488E"/>
    <w:rsid w:val="00582CB2"/>
    <w:rsid w:val="005A78E1"/>
    <w:rsid w:val="005C59D4"/>
    <w:rsid w:val="005C6776"/>
    <w:rsid w:val="005E0275"/>
    <w:rsid w:val="005E4884"/>
    <w:rsid w:val="005F6AA3"/>
    <w:rsid w:val="0060377E"/>
    <w:rsid w:val="00607756"/>
    <w:rsid w:val="0062782D"/>
    <w:rsid w:val="00637ABB"/>
    <w:rsid w:val="00643A45"/>
    <w:rsid w:val="006458D2"/>
    <w:rsid w:val="00651830"/>
    <w:rsid w:val="00672EBD"/>
    <w:rsid w:val="00681879"/>
    <w:rsid w:val="006858C8"/>
    <w:rsid w:val="00687BCC"/>
    <w:rsid w:val="006A7296"/>
    <w:rsid w:val="006A75F0"/>
    <w:rsid w:val="006B21DC"/>
    <w:rsid w:val="006B6120"/>
    <w:rsid w:val="006B6BB1"/>
    <w:rsid w:val="006C0D6F"/>
    <w:rsid w:val="006C63D4"/>
    <w:rsid w:val="006D202C"/>
    <w:rsid w:val="006D590C"/>
    <w:rsid w:val="006D6C0E"/>
    <w:rsid w:val="006D7811"/>
    <w:rsid w:val="006E6248"/>
    <w:rsid w:val="006E74AB"/>
    <w:rsid w:val="006E7BE0"/>
    <w:rsid w:val="006F0C04"/>
    <w:rsid w:val="006F61AA"/>
    <w:rsid w:val="00713731"/>
    <w:rsid w:val="00714057"/>
    <w:rsid w:val="00715ACB"/>
    <w:rsid w:val="007172F3"/>
    <w:rsid w:val="00721A1F"/>
    <w:rsid w:val="00723F9D"/>
    <w:rsid w:val="00727230"/>
    <w:rsid w:val="00745B97"/>
    <w:rsid w:val="00745DC1"/>
    <w:rsid w:val="00746862"/>
    <w:rsid w:val="00750B72"/>
    <w:rsid w:val="00755A8A"/>
    <w:rsid w:val="00790F67"/>
    <w:rsid w:val="007B2CCF"/>
    <w:rsid w:val="007B42F8"/>
    <w:rsid w:val="007C04AB"/>
    <w:rsid w:val="007D2A99"/>
    <w:rsid w:val="007E1BEF"/>
    <w:rsid w:val="008165B3"/>
    <w:rsid w:val="00820692"/>
    <w:rsid w:val="008246FE"/>
    <w:rsid w:val="00827071"/>
    <w:rsid w:val="00827DD5"/>
    <w:rsid w:val="00832232"/>
    <w:rsid w:val="00843780"/>
    <w:rsid w:val="008508A3"/>
    <w:rsid w:val="00856C11"/>
    <w:rsid w:val="00867609"/>
    <w:rsid w:val="00872070"/>
    <w:rsid w:val="0087232E"/>
    <w:rsid w:val="00881370"/>
    <w:rsid w:val="00881CCE"/>
    <w:rsid w:val="00882DD1"/>
    <w:rsid w:val="0089197B"/>
    <w:rsid w:val="008B2CE2"/>
    <w:rsid w:val="008D0B09"/>
    <w:rsid w:val="008E1E94"/>
    <w:rsid w:val="008E3D0B"/>
    <w:rsid w:val="008F6957"/>
    <w:rsid w:val="00911A52"/>
    <w:rsid w:val="00935462"/>
    <w:rsid w:val="009471BD"/>
    <w:rsid w:val="00962449"/>
    <w:rsid w:val="00971256"/>
    <w:rsid w:val="009749A1"/>
    <w:rsid w:val="009816D4"/>
    <w:rsid w:val="009826DA"/>
    <w:rsid w:val="00983969"/>
    <w:rsid w:val="00997208"/>
    <w:rsid w:val="009A0BCC"/>
    <w:rsid w:val="009B26A5"/>
    <w:rsid w:val="009C5CA0"/>
    <w:rsid w:val="009D5CE4"/>
    <w:rsid w:val="009E1B79"/>
    <w:rsid w:val="009F08F4"/>
    <w:rsid w:val="009F0B68"/>
    <w:rsid w:val="009F6F5E"/>
    <w:rsid w:val="00A03204"/>
    <w:rsid w:val="00A0597B"/>
    <w:rsid w:val="00A11875"/>
    <w:rsid w:val="00A20893"/>
    <w:rsid w:val="00A212E4"/>
    <w:rsid w:val="00A26155"/>
    <w:rsid w:val="00A34422"/>
    <w:rsid w:val="00A513DE"/>
    <w:rsid w:val="00A51755"/>
    <w:rsid w:val="00A643FC"/>
    <w:rsid w:val="00A667E7"/>
    <w:rsid w:val="00A86D83"/>
    <w:rsid w:val="00A90C3F"/>
    <w:rsid w:val="00A945A7"/>
    <w:rsid w:val="00A962E0"/>
    <w:rsid w:val="00AE3438"/>
    <w:rsid w:val="00B00280"/>
    <w:rsid w:val="00B050B0"/>
    <w:rsid w:val="00B10748"/>
    <w:rsid w:val="00B10C26"/>
    <w:rsid w:val="00B2698C"/>
    <w:rsid w:val="00B3190F"/>
    <w:rsid w:val="00B46033"/>
    <w:rsid w:val="00B5529C"/>
    <w:rsid w:val="00B57078"/>
    <w:rsid w:val="00B606A4"/>
    <w:rsid w:val="00B750A0"/>
    <w:rsid w:val="00B87503"/>
    <w:rsid w:val="00BA75F5"/>
    <w:rsid w:val="00BC005D"/>
    <w:rsid w:val="00BC1751"/>
    <w:rsid w:val="00BC7C61"/>
    <w:rsid w:val="00BE61DD"/>
    <w:rsid w:val="00BE6A4B"/>
    <w:rsid w:val="00BE7D6D"/>
    <w:rsid w:val="00BF1761"/>
    <w:rsid w:val="00C33E7A"/>
    <w:rsid w:val="00C47C45"/>
    <w:rsid w:val="00C61038"/>
    <w:rsid w:val="00C673EA"/>
    <w:rsid w:val="00C67D9D"/>
    <w:rsid w:val="00C759BA"/>
    <w:rsid w:val="00C83031"/>
    <w:rsid w:val="00C8744D"/>
    <w:rsid w:val="00C916EA"/>
    <w:rsid w:val="00C94CFD"/>
    <w:rsid w:val="00CB0B8C"/>
    <w:rsid w:val="00CC3AFC"/>
    <w:rsid w:val="00CD3DBC"/>
    <w:rsid w:val="00CD6F70"/>
    <w:rsid w:val="00CE5104"/>
    <w:rsid w:val="00CF1C67"/>
    <w:rsid w:val="00CF34C7"/>
    <w:rsid w:val="00D00261"/>
    <w:rsid w:val="00D005E4"/>
    <w:rsid w:val="00D078CE"/>
    <w:rsid w:val="00D07A16"/>
    <w:rsid w:val="00D14B1E"/>
    <w:rsid w:val="00D210F4"/>
    <w:rsid w:val="00D35CD1"/>
    <w:rsid w:val="00D424FC"/>
    <w:rsid w:val="00D42E56"/>
    <w:rsid w:val="00D45FE5"/>
    <w:rsid w:val="00D46E6C"/>
    <w:rsid w:val="00D67151"/>
    <w:rsid w:val="00D7565E"/>
    <w:rsid w:val="00D818FB"/>
    <w:rsid w:val="00D8389D"/>
    <w:rsid w:val="00D92886"/>
    <w:rsid w:val="00DA4636"/>
    <w:rsid w:val="00DA4D71"/>
    <w:rsid w:val="00DB16D7"/>
    <w:rsid w:val="00DB178E"/>
    <w:rsid w:val="00DB3749"/>
    <w:rsid w:val="00DC555B"/>
    <w:rsid w:val="00DC64C9"/>
    <w:rsid w:val="00DD4D34"/>
    <w:rsid w:val="00DE4E32"/>
    <w:rsid w:val="00DF0DC4"/>
    <w:rsid w:val="00DF6529"/>
    <w:rsid w:val="00E01EA6"/>
    <w:rsid w:val="00E055AA"/>
    <w:rsid w:val="00E309DB"/>
    <w:rsid w:val="00E416A9"/>
    <w:rsid w:val="00E45F2A"/>
    <w:rsid w:val="00E47078"/>
    <w:rsid w:val="00E566C3"/>
    <w:rsid w:val="00E722B9"/>
    <w:rsid w:val="00E74CF6"/>
    <w:rsid w:val="00E76423"/>
    <w:rsid w:val="00E80109"/>
    <w:rsid w:val="00E81909"/>
    <w:rsid w:val="00E90EDB"/>
    <w:rsid w:val="00E920AD"/>
    <w:rsid w:val="00E9504A"/>
    <w:rsid w:val="00E978D5"/>
    <w:rsid w:val="00EA6514"/>
    <w:rsid w:val="00EB0139"/>
    <w:rsid w:val="00EC2527"/>
    <w:rsid w:val="00ED4B54"/>
    <w:rsid w:val="00EE01F2"/>
    <w:rsid w:val="00EE4761"/>
    <w:rsid w:val="00EF091A"/>
    <w:rsid w:val="00EF0CF4"/>
    <w:rsid w:val="00F13D98"/>
    <w:rsid w:val="00F21B6D"/>
    <w:rsid w:val="00F23536"/>
    <w:rsid w:val="00F30E88"/>
    <w:rsid w:val="00F32146"/>
    <w:rsid w:val="00F45E48"/>
    <w:rsid w:val="00F51ABF"/>
    <w:rsid w:val="00F53C01"/>
    <w:rsid w:val="00F616B0"/>
    <w:rsid w:val="00F643F7"/>
    <w:rsid w:val="00F67598"/>
    <w:rsid w:val="00F67BD6"/>
    <w:rsid w:val="00F81694"/>
    <w:rsid w:val="00F81D49"/>
    <w:rsid w:val="00F92CA0"/>
    <w:rsid w:val="00F94397"/>
    <w:rsid w:val="00FB6D0A"/>
    <w:rsid w:val="00FD1316"/>
    <w:rsid w:val="00FE567B"/>
    <w:rsid w:val="00FE702D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8E97F9"/>
  <w15:docId w15:val="{19F1458E-0FD8-4487-8A6B-9AA7630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1A1F"/>
    <w:pPr>
      <w:spacing w:after="120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Empfngeradresse">
    <w:name w:val="AS_Empfängeradresse"/>
    <w:basedOn w:val="Standard"/>
    <w:rsid w:val="00A11875"/>
    <w:pPr>
      <w:framePr w:w="5669" w:h="1984" w:hSpace="142" w:vSpace="142" w:wrap="notBeside" w:vAnchor="page" w:hAnchor="page" w:x="1701" w:y="2949"/>
      <w:spacing w:after="0"/>
    </w:pPr>
  </w:style>
  <w:style w:type="paragraph" w:customStyle="1" w:styleId="ASDatumszeile">
    <w:name w:val="AS_Datumszeile"/>
    <w:basedOn w:val="Standard"/>
    <w:rsid w:val="00497438"/>
    <w:pPr>
      <w:framePr w:w="5669" w:h="397" w:hSpace="142" w:vSpace="142" w:wrap="notBeside" w:vAnchor="page" w:hAnchor="page" w:x="1701" w:y="5103" w:anchorLock="1"/>
      <w:spacing w:after="0"/>
    </w:pPr>
  </w:style>
  <w:style w:type="paragraph" w:styleId="Kopfzeile">
    <w:name w:val="header"/>
    <w:basedOn w:val="Standard"/>
    <w:link w:val="KopfzeileZchn"/>
    <w:uiPriority w:val="99"/>
    <w:rsid w:val="009F0B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16CBF"/>
    <w:pPr>
      <w:tabs>
        <w:tab w:val="center" w:pos="4536"/>
        <w:tab w:val="right" w:pos="9072"/>
      </w:tabs>
    </w:pPr>
  </w:style>
  <w:style w:type="paragraph" w:customStyle="1" w:styleId="ASFusszeile">
    <w:name w:val="AS_Fusszeile"/>
    <w:basedOn w:val="Standard"/>
    <w:rsid w:val="000130D1"/>
    <w:pPr>
      <w:tabs>
        <w:tab w:val="center" w:pos="4536"/>
        <w:tab w:val="right" w:pos="9072"/>
      </w:tabs>
      <w:spacing w:after="0"/>
    </w:pPr>
    <w:rPr>
      <w:rFonts w:ascii="HelveticaNeueLT Pro 45 Lt" w:hAnsi="HelveticaNeueLT Pro 45 Lt"/>
      <w:sz w:val="13"/>
      <w:szCs w:val="14"/>
    </w:rPr>
  </w:style>
  <w:style w:type="table" w:styleId="Tabellenraster">
    <w:name w:val="Table Grid"/>
    <w:basedOn w:val="NormaleTabelle"/>
    <w:rsid w:val="002B735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320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F6AA3"/>
  </w:style>
  <w:style w:type="paragraph" w:customStyle="1" w:styleId="ASBrieftext">
    <w:name w:val="AS_Brieftext"/>
    <w:basedOn w:val="Standard"/>
    <w:rsid w:val="00B050B0"/>
    <w:pPr>
      <w:spacing w:after="220"/>
    </w:pPr>
  </w:style>
  <w:style w:type="paragraph" w:customStyle="1" w:styleId="ASBetreffzeile">
    <w:name w:val="AS_Betreffzeile"/>
    <w:basedOn w:val="ASBrieftext"/>
    <w:rsid w:val="00211695"/>
    <w:pPr>
      <w:spacing w:before="380" w:after="660"/>
    </w:pPr>
    <w:rPr>
      <w:b/>
      <w:szCs w:val="22"/>
    </w:rPr>
  </w:style>
  <w:style w:type="paragraph" w:customStyle="1" w:styleId="ASSeitenLegende">
    <w:name w:val="AS_SeitenLegende"/>
    <w:basedOn w:val="Standard"/>
    <w:rsid w:val="00211695"/>
    <w:pPr>
      <w:jc w:val="right"/>
    </w:pPr>
    <w:rPr>
      <w:sz w:val="14"/>
      <w:szCs w:val="14"/>
    </w:rPr>
  </w:style>
  <w:style w:type="paragraph" w:customStyle="1" w:styleId="ASGrussformel">
    <w:name w:val="AS_Grussformel"/>
    <w:basedOn w:val="ASBrieftext"/>
    <w:rsid w:val="00FE702D"/>
    <w:pPr>
      <w:spacing w:before="660" w:after="660"/>
    </w:pPr>
  </w:style>
  <w:style w:type="paragraph" w:customStyle="1" w:styleId="ASUnterschrift">
    <w:name w:val="AS_Unterschrift"/>
    <w:basedOn w:val="ASBrieftext"/>
    <w:rsid w:val="00FE702D"/>
    <w:pPr>
      <w:spacing w:after="660"/>
    </w:pPr>
  </w:style>
  <w:style w:type="paragraph" w:customStyle="1" w:styleId="ASBeilagen">
    <w:name w:val="AS_Beilagen"/>
    <w:basedOn w:val="ASBrieftext"/>
    <w:rsid w:val="0026458B"/>
    <w:pPr>
      <w:tabs>
        <w:tab w:val="left" w:pos="1701"/>
      </w:tabs>
      <w:spacing w:after="0"/>
      <w:ind w:left="1701" w:hanging="1701"/>
    </w:pPr>
  </w:style>
  <w:style w:type="paragraph" w:customStyle="1" w:styleId="ASAdressVermerk">
    <w:name w:val="AS_AdressVermerk"/>
    <w:basedOn w:val="ASEmpfngeradresse"/>
    <w:rsid w:val="00E80109"/>
    <w:pPr>
      <w:framePr w:w="9207" w:h="1966" w:hRule="exact" w:wrap="notBeside"/>
    </w:pPr>
    <w:rPr>
      <w:b/>
    </w:rPr>
  </w:style>
  <w:style w:type="paragraph" w:customStyle="1" w:styleId="ASAbsenderadresse1">
    <w:name w:val="AS_Absenderadresse1"/>
    <w:basedOn w:val="ASEmpfngeradresse"/>
    <w:rsid w:val="00280C05"/>
    <w:pPr>
      <w:framePr w:w="3530" w:h="1967" w:hRule="exact" w:wrap="notBeside" w:x="8012" w:y="2911"/>
    </w:pPr>
    <w:rPr>
      <w:rFonts w:ascii="HelveticaNeueLT Pro 75 Bd" w:hAnsi="HelveticaNeueLT Pro 75 Bd"/>
      <w:sz w:val="18"/>
      <w:szCs w:val="18"/>
    </w:rPr>
  </w:style>
  <w:style w:type="paragraph" w:customStyle="1" w:styleId="ASAbsenderadresse2">
    <w:name w:val="AS_Absenderadresse2"/>
    <w:basedOn w:val="ASAbsenderadresse1"/>
    <w:rsid w:val="00280C05"/>
    <w:pPr>
      <w:framePr w:wrap="notBeside"/>
      <w:spacing w:before="240"/>
    </w:pPr>
    <w:rPr>
      <w:rFonts w:ascii="HelveticaNeueLT Pro 45 Lt" w:hAnsi="HelveticaNeueLT Pro 45 Lt"/>
    </w:rPr>
  </w:style>
  <w:style w:type="paragraph" w:customStyle="1" w:styleId="ASPostanschrift">
    <w:name w:val="AS_Postanschrift"/>
    <w:basedOn w:val="ASEmpfngeradresse"/>
    <w:rsid w:val="00EA6514"/>
    <w:pPr>
      <w:framePr w:w="4383" w:h="1967" w:hRule="exact" w:wrap="notBeside" w:x="1419" w:y="2921"/>
    </w:pPr>
    <w:rPr>
      <w:rFonts w:ascii="HelveticaNeueLT Pro 45 Lt" w:hAnsi="HelveticaNeueLT Pro 45 Lt"/>
      <w:sz w:val="13"/>
      <w:szCs w:val="13"/>
    </w:rPr>
  </w:style>
  <w:style w:type="character" w:styleId="Hyperlink">
    <w:name w:val="Hyperlink"/>
    <w:basedOn w:val="Absatz-Standardschriftart"/>
    <w:rsid w:val="00DB3749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E1E94"/>
    <w:rPr>
      <w:rFonts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E1E94"/>
    <w:rPr>
      <w:rFonts w:cs="Arial"/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790F67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790F67"/>
    <w:rPr>
      <w:rFonts w:cs="Arial"/>
    </w:rPr>
  </w:style>
  <w:style w:type="character" w:styleId="Endnotenzeichen">
    <w:name w:val="endnote reference"/>
    <w:basedOn w:val="Absatz-Standardschriftart"/>
    <w:semiHidden/>
    <w:unhideWhenUsed/>
    <w:rsid w:val="00790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FCI\Beo%20Briefvorlage%20ohne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298F-1716-4083-BA6D-5291B888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C:\JFCI\Beo Briefvorlage ohne Logo.dot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 Josef Müller</vt:lpstr>
    </vt:vector>
  </TitlesOfParts>
  <Company>Axel Springer Schweiz AG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 Josef Müller</dc:title>
  <dc:creator>Michèle Weingartner</dc:creator>
  <cp:lastModifiedBy>Christian Gmür</cp:lastModifiedBy>
  <cp:revision>8</cp:revision>
  <cp:lastPrinted>2015-10-20T11:46:00Z</cp:lastPrinted>
  <dcterms:created xsi:type="dcterms:W3CDTF">2021-10-20T13:49:00Z</dcterms:created>
  <dcterms:modified xsi:type="dcterms:W3CDTF">2023-11-03T08:19:00Z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eck">
    <vt:lpwstr/>
  </property>
</Properties>
</file>